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-443230</wp:posOffset>
                </wp:positionV>
                <wp:extent cx="2705100" cy="690245"/>
                <wp:effectExtent l="0" t="0" r="0" b="0"/>
                <wp:wrapNone/>
                <wp:docPr id="180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02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80" w:lineRule="exact"/>
                              <w:ind w:left="0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文章奖励申请表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06.75pt;margin-top:-34.9pt;height:54.35pt;width:213pt;z-index:251659264;v-text-anchor:middle;mso-width-relative:page;mso-height-relative:page;" filled="f" stroked="f" coordsize="21600,21600" o:gfxdata="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OsqZ9oAAAAKAQAADwAAAAAAAAAB&#10;ACAAAAAiAAAAZHJzL2Rvd25yZXYueG1sUEsBAhQAFAAAAAgAh07iQNL9qAgOAgAAEwQAAA4AAAAA&#10;AAAAAQAgAAAAKQEAAGRycy9lMm9Eb2MueG1sUEsFBgAAAAAGAAYAWQEAAKkFAAAAAA==&#10;">
                <v:fill on="f" focussize="0,0"/>
                <v:stroke on="f" weight="3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80" w:lineRule="exact"/>
                        <w:ind w:left="0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24"/>
                          <w:sz w:val="60"/>
                          <w:szCs w:val="6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文章奖励申请表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请详细填写以下表格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5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手机：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单位和实验室：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职位：学级（如：研三，博二）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订购日期：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文献标题：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期刊名称：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影响因子：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第一作者：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第一作者联系电话：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通讯作者：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通讯作者联系电话：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文献地址：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提交文献全PDF直接发送邮箱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zcibio@163.com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引用产品：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产品货号：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5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本文中更多zcibio引用信息：</w:t>
            </w:r>
          </w:p>
        </w:tc>
        <w:tc>
          <w:tcPr>
            <w:tcW w:w="5927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/>
          <w:lang w:val="en-US" w:eastAsia="zh-CN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default" w:ascii="iconfont" w:hAnsi="iconfont" w:eastAsia="iconfont" w:cs="iconfont"/>
          <w:b/>
          <w:bCs/>
          <w:i w:val="0"/>
          <w:caps w:val="0"/>
          <w:color w:val="0070C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奖励说明</w:t>
      </w: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一、活动说明：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为答谢广大客户对"茁彩生物&amp;zcibio"的长期支持和信赖，我公司推出“文章发表奖励活动”，对购买使用我公司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ELISA试剂盒”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发表过或即将发表文献的新老客户，给予现金赠送奖励！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二、活动内容：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文章中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引用中文“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茁彩生物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科技有限公司”或英文“Shanghai zcibio technology Co.,Ltd.”等字样，但使用的产品可不做限制。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2、在SCI期刊或中文核心期刊杂志收录的文章，奖励额度依据文章发表时杂志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的SCI影响因子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，具体奖励如下：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21" w:lineRule="atLeast"/>
        <w:ind w:left="0" w:right="0"/>
        <w:rPr>
          <w:rFonts w:hint="eastAsia" w:ascii="微软雅黑" w:hAnsi="微软雅黑" w:eastAsia="微软雅黑" w:cs="微软雅黑"/>
          <w:b/>
          <w:bCs/>
          <w:color w:val="ED7D31" w:themeColor="accent2"/>
          <w:kern w:val="2"/>
          <w:sz w:val="28"/>
          <w:szCs w:val="28"/>
          <w:lang w:val="en-US" w:eastAsia="zh-CN" w:bidi="ar-SA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ED7D31" w:themeColor="accent2"/>
          <w:kern w:val="2"/>
          <w:sz w:val="28"/>
          <w:szCs w:val="28"/>
          <w:lang w:val="en-US" w:eastAsia="zh-CN" w:bidi="ar-SA"/>
          <w14:textFill>
            <w14:solidFill>
              <w14:schemeClr w14:val="accent2"/>
            </w14:solidFill>
          </w14:textFill>
        </w:rPr>
        <w:t>三、奖励领取流程：</w:t>
      </w:r>
    </w:p>
    <w:tbl>
      <w:tblPr>
        <w:tblStyle w:val="6"/>
        <w:tblpPr w:leftFromText="180" w:rightFromText="180" w:vertAnchor="text" w:horzAnchor="page" w:tblpX="2073" w:tblpY="397"/>
        <w:tblOverlap w:val="never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22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  <w:shd w:val="clear" w:color="auto" w:fill="E7E6E6" w:themeFill="background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4"/>
                <w:szCs w:val="24"/>
              </w:rPr>
              <w:t>发表刊物</w:t>
            </w:r>
          </w:p>
        </w:tc>
        <w:tc>
          <w:tcPr>
            <w:tcW w:w="2220" w:type="dxa"/>
            <w:shd w:val="clear" w:color="auto" w:fill="E7E6E6" w:themeFill="background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4"/>
                <w:szCs w:val="24"/>
              </w:rPr>
              <w:t>影响因子</w:t>
            </w:r>
          </w:p>
        </w:tc>
        <w:tc>
          <w:tcPr>
            <w:tcW w:w="4065" w:type="dxa"/>
            <w:shd w:val="clear" w:color="auto" w:fill="E7E6E6" w:themeFill="background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4"/>
                <w:szCs w:val="24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SCI期刊杂志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≤IF＜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订96T一盒，精美礼品一份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SCI期刊杂志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≤IF＜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订96T三盒，抵扣200元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SCI期刊杂志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≤IF＜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订96T五盒，抵扣400元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7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SCI期刊杂志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IF≥10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  <w:t>订96T七盒，抵扣600元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1、请提交电子版论文和论文发表的证明材料；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2、每篇文献奖励一次；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3、完整填写奖励申请表格，并与我公司联系021-65681082；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最终解释权，归我司所有！</w:t>
      </w:r>
    </w:p>
    <w:p>
      <w:pPr>
        <w:keepNext w:val="0"/>
        <w:keepLines w:val="0"/>
        <w:pageBreakBefore w:val="0"/>
        <w:tabs>
          <w:tab w:val="left" w:pos="32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color w:val="FFFF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FFFF00"/>
          <w:sz w:val="24"/>
          <w:szCs w:val="24"/>
          <w:lang w:eastAsia="zh-CN"/>
        </w:rPr>
        <w:tab/>
      </w:r>
    </w:p>
    <w:tbl>
      <w:tblPr>
        <w:tblStyle w:val="6"/>
        <w:tblW w:w="8327" w:type="dxa"/>
        <w:tblInd w:w="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27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color w:val="ED7D31" w:themeColor="accent2"/>
          <w:kern w:val="2"/>
          <w:sz w:val="28"/>
          <w:szCs w:val="28"/>
          <w:lang w:val="en-US" w:eastAsia="zh-CN" w:bidi="ar-SA"/>
          <w14:textFill>
            <w14:solidFill>
              <w14:schemeClr w14:val="accent2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21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-1275715</wp:posOffset>
              </wp:positionH>
              <wp:positionV relativeFrom="paragraph">
                <wp:posOffset>-791210</wp:posOffset>
              </wp:positionV>
              <wp:extent cx="3298190" cy="1522730"/>
              <wp:effectExtent l="0" t="0" r="0" b="0"/>
              <wp:wrapNone/>
              <wp:docPr id="9" name="组合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8190" cy="1522730"/>
                        <a:chOff x="2692" y="570"/>
                        <a:chExt cx="4791" cy="2204"/>
                      </a:xfrm>
                    </wpg:grpSpPr>
                    <wps:wsp>
                      <wps:cNvPr id="10" name="矩形 13"/>
                      <wps:cNvSpPr/>
                      <wps:spPr>
                        <a:xfrm>
                          <a:off x="4241" y="1381"/>
                          <a:ext cx="3242" cy="96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line="360" w:lineRule="auto"/>
                              <w:ind w:firstLine="40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2F2F2" w:themeColor="background1" w:themeShade="F2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茁彩生物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  <pic:pic xmlns:pic="http://schemas.openxmlformats.org/drawingml/2006/picture">
                      <pic:nvPicPr>
                        <pic:cNvPr id="12" name="图片 31" descr="E:\王鑫雨\素材\白色透明logo.png白色透明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692" y="570"/>
                          <a:ext cx="2205" cy="2204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0.45pt;margin-top:-62.3pt;height:119.9pt;width:259.7pt;z-index:251664384;mso-width-relative:page;mso-height-relative:page;" coordorigin="2692,570" coordsize="4791,2204" o:gfxdata="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cW/8f2p45lmQt2cw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">
              <o:lock v:ext="edit" aspectratio="f"/>
              <v:rect id="矩形 13" o:spid="_x0000_s1026" o:spt="1" style="position:absolute;left:4241;top:1381;height:964;width:3242;v-text-anchor:middle;" filled="f" stroked="f" coordsize="21600,21600" o:gfxdata="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eFsa/&#10;AAAA2wAAAA8AAAAAAAAAAQAgAAAAIgAAAGRycy9kb3ducmV2LnhtbFBLAQIUABQAAAAIAIdO4kAz&#10;LwWeOwAAADkAAAAQAAAAAAAAAAEAIAAAAA4BAABkcnMvc2hhcGV4bWwueG1sUEsFBgAAAAAGAAYA&#10;WwEAALgDAAAAAA==&#10;">
                <v:fill on="f" focussize="0,0"/>
                <v:stroke on="f" weight="3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line="360" w:lineRule="auto"/>
                        <w:ind w:firstLine="40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2F2F2" w:themeColor="background1" w:themeShade="F2"/>
                          <w:kern w:val="24"/>
                          <w:sz w:val="40"/>
                          <w:szCs w:val="40"/>
                          <w:lang w:val="en-US" w:eastAsia="zh-CN"/>
                        </w:rPr>
                        <w:t>茁彩生物</w:t>
                      </w:r>
                    </w:p>
                  </w:txbxContent>
                </v:textbox>
              </v:rect>
              <v:shape id="图片 31" o:spid="_x0000_s1026" o:spt="75" alt="E:\王鑫雨\素材\白色透明logo.png白色透明logo" type="#_x0000_t75" style="position:absolute;left:2692;top:570;height:2204;width:2205;" filled="f" o:preferrelative="t" stroked="f" coordsize="21600,21600" o:gfxdata="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nK+7vQAA&#10;ANsAAAAPAAAAAAAAAAEAIAAAACIAAABkcnMvZG93bnJldi54bWxQSwECFAAUAAAACACHTuJAMy8F&#10;njsAAAA5AAAAEAAAAAAAAAABACAAAAAMAQAAZHJzL3NoYXBleG1sLnhtbFBLBQYAAAAABgAGAFsB&#10;AAC2AwAAAAA=&#10;">
                <v:fill on="f" focussize="0,0"/>
                <v:stroke on="f" weight="3pt"/>
                <v:imagedata r:id="rId1" o:title=""/>
                <o:lock v:ext="edit" aspectratio="t"/>
              </v:shape>
            </v:group>
          </w:pict>
        </mc:Fallback>
      </mc:AlternateContent>
    </w:r>
    <w:r>
      <w:rPr>
        <w:sz w:val="21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-1219200</wp:posOffset>
              </wp:positionH>
              <wp:positionV relativeFrom="paragraph">
                <wp:posOffset>-657860</wp:posOffset>
              </wp:positionV>
              <wp:extent cx="3042285" cy="1399540"/>
              <wp:effectExtent l="0" t="0" r="0" b="0"/>
              <wp:wrapNone/>
              <wp:docPr id="1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2285" cy="1399540"/>
                        <a:chOff x="2692" y="570"/>
                        <a:chExt cx="4791" cy="2204"/>
                      </a:xfrm>
                    </wpg:grpSpPr>
                    <wpg:grpSp>
                      <wpg:cNvPr id="3" name="组合 181"/>
                      <wpg:cNvGrpSpPr/>
                      <wpg:grpSpPr>
                        <a:xfrm rot="0">
                          <a:off x="3697" y="1381"/>
                          <a:ext cx="3786" cy="1195"/>
                          <a:chOff x="572" y="4062"/>
                          <a:chExt cx="3786" cy="1195"/>
                        </a:xfrm>
                      </wpg:grpSpPr>
                      <wps:wsp>
                        <wps:cNvPr id="182" name="矩形 13"/>
                        <wps:cNvSpPr/>
                        <wps:spPr>
                          <a:xfrm>
                            <a:off x="1116" y="4062"/>
                            <a:ext cx="3242" cy="96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spacing w:line="360" w:lineRule="auto"/>
                                <w:ind w:firstLine="400" w:firstLineChars="10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F2F2F2" w:themeColor="background1" w:themeShade="F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F2F2F2" w:themeColor="background1" w:themeShade="F2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  <w:t>茁彩生物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 anchorCtr="0"/>
                      </wps:wsp>
                      <wps:wsp>
                        <wps:cNvPr id="183" name="矩形 13"/>
                        <wps:cNvSpPr/>
                        <wps:spPr>
                          <a:xfrm>
                            <a:off x="572" y="4633"/>
                            <a:ext cx="3061" cy="6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spacing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专注于生命科学实验研究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 anchorCtr="0"/>
                      </wps:wsp>
                    </wpg:grpSp>
                    <pic:pic xmlns:pic="http://schemas.openxmlformats.org/drawingml/2006/picture">
                      <pic:nvPicPr>
                        <pic:cNvPr id="31" name="图片 31" descr="E:\王鑫雨\素材\白色透明logo.png白色透明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692" y="570"/>
                          <a:ext cx="2205" cy="2204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6pt;margin-top:-51.8pt;height:110.2pt;width:239.55pt;z-index:251662336;mso-width-relative:page;mso-height-relative:page;" coordorigin="2692,570" coordsize="4791,2204" o:gfxdata="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cW/8f2p45lmQt2cw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">
              <o:lock v:ext="edit" aspectratio="f"/>
              <v:group id="组合 181" o:spid="_x0000_s1026" o:spt="203" style="position:absolute;left:3697;top:1381;height:1195;width:3786;" coordorigin="572,4062" coordsize="3786,119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rect id="矩形 13" o:spid="_x0000_s1026" o:spt="1" style="position:absolute;left:1116;top:4062;height:964;width:3242;v-text-anchor:middle;" filled="f" stroked="f" coordsize="21600,21600" o:gfxdata="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ePJ/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3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4"/>
                          <w:kinsoku/>
                          <w:spacing w:line="360" w:lineRule="auto"/>
                          <w:ind w:firstLine="400" w:firstLineChars="100"/>
                          <w:jc w:val="left"/>
                          <w:rPr>
                            <w:rFonts w:hint="eastAsia" w:ascii="微软雅黑" w:hAnsi="微软雅黑" w:eastAsia="微软雅黑" w:cs="微软雅黑"/>
                            <w:color w:val="F2F2F2" w:themeColor="background1" w:themeShade="F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2F2F2" w:themeColor="background1" w:themeShade="F2"/>
                            <w:kern w:val="24"/>
                            <w:sz w:val="40"/>
                            <w:szCs w:val="40"/>
                            <w:lang w:val="en-US" w:eastAsia="zh-CN"/>
                          </w:rPr>
                          <w:t>茁彩生物</w:t>
                        </w:r>
                      </w:p>
                    </w:txbxContent>
                  </v:textbox>
                </v:rect>
                <v:rect id="矩形 13" o:spid="_x0000_s1026" o:spt="1" style="position:absolute;left:572;top:4633;height:624;width:3061;v-text-anchor:middle;" filled="f" stroked="f" coordsize="21600,21600" o:gfxdata="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vbGa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3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4"/>
                          <w:kinsoku/>
                          <w:spacing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专注于生命科学实验研究</w:t>
                        </w:r>
                      </w:p>
                    </w:txbxContent>
                  </v:textbox>
                </v:rect>
              </v:group>
              <v:shape id="_x0000_s1026" o:spid="_x0000_s1026" o:spt="75" alt="E:\王鑫雨\素材\白色透明logo.png白色透明logo" type="#_x0000_t75" style="position:absolute;left:2692;top:570;height:2204;width:2205;" filled="f" o:preferrelative="t" stroked="f" coordsize="21600,21600" o:gfxdata="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+22s&#10;wAAAANsAAAAPAAAAAAAAAAEAIAAAACIAAABkcnMvZG93bnJldi54bWxQSwECFAAUAAAACACHTuJA&#10;My8FnjsAAAA5AAAAEAAAAAAAAAABACAAAAAPAQAAZHJzL3NoYXBleG1sLnhtbFBLBQYAAAAABgAG&#10;AFsBAAC5AwAAAAA=&#10;">
                <v:fill on="f" focussize="0,0"/>
                <v:stroke on="f" weight="3pt"/>
                <v:imagedata r:id="rId1" o:title=""/>
                <o:lock v:ext="edit" aspectratio="t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4354195</wp:posOffset>
              </wp:positionH>
              <wp:positionV relativeFrom="paragraph">
                <wp:posOffset>942975</wp:posOffset>
              </wp:positionV>
              <wp:extent cx="1943735" cy="396240"/>
              <wp:effectExtent l="0" t="0" r="0" b="0"/>
              <wp:wrapNone/>
              <wp:docPr id="8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735" cy="3962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insoku/>
                            <w:spacing w:line="360" w:lineRule="auto"/>
                            <w:ind w:left="0"/>
                            <w:jc w:val="left"/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2E75B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2E75B6" w:themeColor="accent1" w:themeShade="BF"/>
                              <w:kern w:val="24"/>
                              <w:sz w:val="20"/>
                              <w:szCs w:val="20"/>
                            </w:rPr>
                            <w:t>专注于生命科学实验研究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rect id="矩形 13" o:spid="_x0000_s1026" o:spt="1" style="position:absolute;left:0pt;margin-left:342.85pt;margin-top:74.25pt;height:31.2pt;width:153.05pt;z-index:251661312;v-text-anchor:middle;mso-width-relative:page;mso-height-relative:page;" filled="f" stroked="f" coordsize="21600,21600" o:gfxdata="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pErXNwAAAALAQAADwAAAAAA&#10;AAABACAAAAAiAAAAZHJzL2Rvd25yZXYueG1sUEsBAhQAFAAAAAgAh07iQAAa/qsPAgAAEQQAAA4A&#10;AAAAAAAAAQAgAAAAKwEAAGRycy9lMm9Eb2MueG1sUEsFBgAAAAAGAAYAWQEAAKwFAAAAAA==&#10;">
              <v:fill on="f" focussize="0,0"/>
              <v:stroke on="f" weight="3pt" miterlimit="8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kinsoku/>
                      <w:spacing w:line="360" w:lineRule="auto"/>
                      <w:ind w:left="0"/>
                      <w:jc w:val="left"/>
                      <w:rPr>
                        <w:rFonts w:hint="eastAsia" w:ascii="黑体" w:hAnsi="黑体" w:eastAsia="黑体" w:cs="黑体"/>
                        <w:b/>
                        <w:bCs/>
                        <w:color w:val="2E75B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bCs/>
                        <w:color w:val="2E75B6" w:themeColor="accent1" w:themeShade="BF"/>
                        <w:kern w:val="24"/>
                        <w:sz w:val="20"/>
                        <w:szCs w:val="20"/>
                      </w:rPr>
                      <w:t>专注于生命科学实验研究</w:t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-1167765</wp:posOffset>
              </wp:positionH>
              <wp:positionV relativeFrom="paragraph">
                <wp:posOffset>-541655</wp:posOffset>
              </wp:positionV>
              <wp:extent cx="7584440" cy="1190625"/>
              <wp:effectExtent l="6350" t="6350" r="10160" b="22225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440" cy="1190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1.95pt;margin-top:-42.65pt;height:93.75pt;width:597.2pt;z-index:251663360;v-text-anchor:middle;mso-width-relative:page;mso-height-relative:page;" fillcolor="#5B9BD5 [3204]" filled="t" stroked="t" coordsize="21600,21600" o:gfxdata="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dzd833QAAAA0BAAAPAAAA&#10;AAAAAAEAIAAAACIAAABkcnMvZG93bnJldi54bWxQSwECFAAUAAAACACHTuJAGFsMFIICAAAWBQAA&#10;DgAAAAAAAAABACAAAAAsAQAAZHJzL2Uyb0RvYy54bWxQSwUGAAAAAAYABgBZAQAAIAYAAAAA&#10;">
              <v:fill on="t" focussize="0,0"/>
              <v:stroke weight="1pt" color="#41719C [3204]" miterlimit="8" joinstyle="miter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-8643620</wp:posOffset>
              </wp:positionH>
              <wp:positionV relativeFrom="paragraph">
                <wp:posOffset>-755650</wp:posOffset>
              </wp:positionV>
              <wp:extent cx="2248535" cy="1981200"/>
              <wp:effectExtent l="0" t="0" r="0" b="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8535" cy="1981200"/>
                        <a:chOff x="2905" y="194"/>
                        <a:chExt cx="3541" cy="3120"/>
                      </a:xfrm>
                    </wpg:grpSpPr>
                    <wps:wsp>
                      <wps:cNvPr id="5" name="矩形 13"/>
                      <wps:cNvSpPr/>
                      <wps:spPr>
                        <a:xfrm>
                          <a:off x="3386" y="2105"/>
                          <a:ext cx="3061" cy="62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line="360" w:lineRule="auto"/>
                              <w:ind w:left="0"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E75B6" w:themeColor="accent1" w:themeShade="BF"/>
                                <w:kern w:val="24"/>
                                <w:sz w:val="20"/>
                                <w:szCs w:val="20"/>
                              </w:rPr>
                              <w:t>专注于生命科学实验研究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  <pic:pic xmlns:pic="http://schemas.openxmlformats.org/drawingml/2006/picture">
                      <pic:nvPicPr>
                        <pic:cNvPr id="6" name="图片 31" descr="E:\傅旻\演示文稿材料\LOGO.jpg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905" y="194"/>
                          <a:ext cx="2205" cy="312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680.6pt;margin-top:-59.5pt;height:156pt;width:177.05pt;z-index:251660288;mso-width-relative:page;mso-height-relative:page;" coordorigin="2905,194" coordsize="3541,3120" o:gfxdata="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NQZ/w+kVOea&#10;GhMzf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">
              <o:lock v:ext="edit" aspectratio="f"/>
              <v:rect id="矩形 13" o:spid="_x0000_s1026" o:spt="1" style="position:absolute;left:3386;top:2105;height:624;width:3061;v-text-anchor:middle;" filled="f" stroked="f" coordsize="21600,21600" o:gfxdata="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htKr4A&#10;AADaAAAADwAAAAAAAAABACAAAAAiAAAAZHJzL2Rvd25yZXYueG1sUEsBAhQAFAAAAAgAh07iQDMv&#10;BZ47AAAAOQAAABAAAAAAAAAAAQAgAAAADQEAAGRycy9zaGFwZXhtbC54bWxQSwUGAAAAAAYABgBb&#10;AQAAtwMAAAAA&#10;">
                <v:fill on="f" focussize="0,0"/>
                <v:stroke on="f" weight="3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line="360" w:lineRule="auto"/>
                        <w:ind w:left="0"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E75B6" w:themeColor="accent1" w:themeShade="BF"/>
                          <w:kern w:val="24"/>
                          <w:sz w:val="20"/>
                          <w:szCs w:val="20"/>
                        </w:rPr>
                        <w:t>专注于生命科学实验研究</w:t>
                      </w:r>
                    </w:p>
                  </w:txbxContent>
                </v:textbox>
              </v:rect>
              <v:shape id="图片 31" o:spid="_x0000_s1026" o:spt="75" alt="E:\傅旻\演示文稿材料\LOGO.jpgLOGO" type="#_x0000_t75" style="position:absolute;left:2905;top:194;height:3120;width:2205;" filled="f" o:preferrelative="t" stroked="f" coordsize="21600,21600" o:gfxdata="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77/CugAAANoA&#10;AAAPAAAAAAAAAAEAIAAAACIAAABkcnMvZG93bnJldi54bWxQSwECFAAUAAAACACHTuJAMy8FnjsA&#10;AAA5AAAAEAAAAAAAAAABACAAAAAJAQAAZHJzL3NoYXBleG1sLnhtbFBLBQYAAAAABgAGAFsBAACz&#10;AwAAAAA=&#10;">
                <v:fill on="f" focussize="0,0"/>
                <v:stroke on="f" weight="3pt"/>
                <v:imagedata r:id="rId2" o:title=""/>
                <o:lock v:ext="edit" aspectratio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MGUxMzBmYjNhMmI1M2FmZGRiYjlmZjJhNTA2MWEifQ=="/>
  </w:docVars>
  <w:rsids>
    <w:rsidRoot w:val="449150FC"/>
    <w:rsid w:val="00ED3C37"/>
    <w:rsid w:val="01D724B7"/>
    <w:rsid w:val="041263FF"/>
    <w:rsid w:val="0476471E"/>
    <w:rsid w:val="05715E0D"/>
    <w:rsid w:val="0AB43ECB"/>
    <w:rsid w:val="0BC838D0"/>
    <w:rsid w:val="0E2117D9"/>
    <w:rsid w:val="16C62AAA"/>
    <w:rsid w:val="1A701058"/>
    <w:rsid w:val="1D9E0654"/>
    <w:rsid w:val="22C935F5"/>
    <w:rsid w:val="271051EE"/>
    <w:rsid w:val="2C8F7087"/>
    <w:rsid w:val="2CD97D65"/>
    <w:rsid w:val="33077AAF"/>
    <w:rsid w:val="34364398"/>
    <w:rsid w:val="36C55A10"/>
    <w:rsid w:val="37DE2132"/>
    <w:rsid w:val="3DAE7AB2"/>
    <w:rsid w:val="3FFF2CDC"/>
    <w:rsid w:val="401D5976"/>
    <w:rsid w:val="40B669F0"/>
    <w:rsid w:val="4403057A"/>
    <w:rsid w:val="443D3201"/>
    <w:rsid w:val="449150FC"/>
    <w:rsid w:val="4B3A4387"/>
    <w:rsid w:val="4CC66AF0"/>
    <w:rsid w:val="4E4934A5"/>
    <w:rsid w:val="53261716"/>
    <w:rsid w:val="53623F52"/>
    <w:rsid w:val="544D026D"/>
    <w:rsid w:val="54705EC7"/>
    <w:rsid w:val="552810DC"/>
    <w:rsid w:val="56753E39"/>
    <w:rsid w:val="5C3040F7"/>
    <w:rsid w:val="5DE644D0"/>
    <w:rsid w:val="5E9C0885"/>
    <w:rsid w:val="60937475"/>
    <w:rsid w:val="61B07F3C"/>
    <w:rsid w:val="62C41DE0"/>
    <w:rsid w:val="6305118C"/>
    <w:rsid w:val="63F7745E"/>
    <w:rsid w:val="658618CE"/>
    <w:rsid w:val="6D1A0ADC"/>
    <w:rsid w:val="6D535020"/>
    <w:rsid w:val="6D807B87"/>
    <w:rsid w:val="746F0084"/>
    <w:rsid w:val="766C7B6E"/>
    <w:rsid w:val="7AFD7A8A"/>
    <w:rsid w:val="7BD435DD"/>
    <w:rsid w:val="7D7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481</Words>
  <Characters>575</Characters>
  <Lines>0</Lines>
  <Paragraphs>0</Paragraphs>
  <TotalTime>1</TotalTime>
  <ScaleCrop>false</ScaleCrop>
  <LinksUpToDate>false</LinksUpToDate>
  <CharactersWithSpaces>582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2018-09-17T06:46:00Z</dcterms:created>
  <dc:creator>上海茁彩生物科技有限公司</dc:creator>
  <cp:lastModifiedBy>A茁彩生物&amp;zcibio</cp:lastModifiedBy>
  <dcterms:modified xsi:type="dcterms:W3CDTF">2023-08-31T03:33:13Z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56A4A7FEB44F485EB58C134ACE6678E1_13</vt:lpwstr>
  </property>
</Properties>
</file>